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53F6" w14:textId="77777777" w:rsidR="00250DC0" w:rsidRDefault="00250DC0" w:rsidP="00250DC0">
      <w:pPr>
        <w:ind w:left="4678" w:firstLine="709"/>
        <w:rPr>
          <w:szCs w:val="28"/>
        </w:rPr>
      </w:pPr>
    </w:p>
    <w:p w14:paraId="68020EC2" w14:textId="77777777" w:rsidR="00250DC0" w:rsidRDefault="00250DC0" w:rsidP="00250DC0">
      <w:pPr>
        <w:ind w:firstLine="0"/>
        <w:jc w:val="center"/>
        <w:rPr>
          <w:szCs w:val="28"/>
        </w:rPr>
      </w:pPr>
      <w:r>
        <w:rPr>
          <w:szCs w:val="28"/>
        </w:rPr>
        <w:t>Уведомление о проведении публичных консультаций</w:t>
      </w:r>
    </w:p>
    <w:p w14:paraId="31FD1533" w14:textId="77777777" w:rsidR="00250DC0" w:rsidRDefault="00250DC0" w:rsidP="00250DC0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7A9CFF8F" w14:textId="518A9ADB" w:rsidR="00250DC0" w:rsidRPr="00250DC0" w:rsidRDefault="00250DC0" w:rsidP="00F752AD">
      <w:pPr>
        <w:pStyle w:val="HeadDoc"/>
        <w:ind w:firstLine="567"/>
        <w:rPr>
          <w:sz w:val="24"/>
          <w:szCs w:val="24"/>
        </w:rPr>
      </w:pPr>
      <w:r>
        <w:rPr>
          <w:szCs w:val="28"/>
        </w:rPr>
        <w:t xml:space="preserve">Настоящим </w:t>
      </w:r>
      <w:r w:rsidR="00F752AD">
        <w:rPr>
          <w:szCs w:val="28"/>
        </w:rPr>
        <w:t>к</w:t>
      </w:r>
      <w:r w:rsidR="001536D9" w:rsidRPr="00F752AD">
        <w:rPr>
          <w:szCs w:val="28"/>
        </w:rPr>
        <w:t>омитет по управлению городским имуществом и земельными ресурсами администрации города Нижнего Новгорода</w:t>
      </w:r>
      <w:r w:rsidR="00F752AD">
        <w:rPr>
          <w:szCs w:val="28"/>
        </w:rPr>
        <w:t xml:space="preserve"> </w:t>
      </w:r>
      <w:r w:rsidRPr="00F752AD">
        <w:rPr>
          <w:szCs w:val="28"/>
        </w:rPr>
        <w:t xml:space="preserve">уведомляет о проведении публичных консультаций в целях оценки регулирующего воздействия </w:t>
      </w:r>
      <w:r w:rsidR="00F752AD" w:rsidRPr="00F752AD">
        <w:rPr>
          <w:szCs w:val="28"/>
        </w:rPr>
        <w:t xml:space="preserve">проекта решения городской Думы города Нижнего Новгорода </w:t>
      </w:r>
      <w:r w:rsidR="00D766C1" w:rsidRPr="00F752AD">
        <w:rPr>
          <w:szCs w:val="28"/>
        </w:rPr>
        <w:t>«</w:t>
      </w:r>
      <w:r w:rsidR="001536D9" w:rsidRPr="00F752AD">
        <w:rPr>
          <w:szCs w:val="28"/>
        </w:rPr>
        <w:t>О внесении изменений в постановление городской Думы города Нижнего Новгорода от 17.12.2008 № 188 «О положении о порядке реализации преимущественного права выкупа арендованного муниципального имущества субъектами малого и среднего предпринимательства</w:t>
      </w:r>
      <w:r w:rsidR="00F752AD">
        <w:rPr>
          <w:szCs w:val="28"/>
        </w:rPr>
        <w:t>»».</w:t>
      </w:r>
    </w:p>
    <w:p w14:paraId="7405169E" w14:textId="77777777" w:rsidR="00250DC0" w:rsidRPr="00250DC0" w:rsidRDefault="00250DC0" w:rsidP="00250DC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241AD67" w14:textId="77777777" w:rsidR="00250DC0" w:rsidRPr="00F752AD" w:rsidRDefault="00250DC0" w:rsidP="00F752AD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F752AD">
        <w:rPr>
          <w:szCs w:val="28"/>
        </w:rPr>
        <w:t>Сроки проведения публичных консультаций:</w:t>
      </w:r>
    </w:p>
    <w:p w14:paraId="2CA60197" w14:textId="7699A19C" w:rsidR="00250DC0" w:rsidRPr="00F752AD" w:rsidRDefault="00250DC0" w:rsidP="00F752AD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F752AD">
        <w:rPr>
          <w:szCs w:val="28"/>
        </w:rPr>
        <w:t>«</w:t>
      </w:r>
      <w:r w:rsidR="001536D9" w:rsidRPr="00F752AD">
        <w:rPr>
          <w:szCs w:val="28"/>
        </w:rPr>
        <w:t>2</w:t>
      </w:r>
      <w:r w:rsidR="00F752AD" w:rsidRPr="00F752AD">
        <w:rPr>
          <w:szCs w:val="28"/>
        </w:rPr>
        <w:t>7</w:t>
      </w:r>
      <w:r w:rsidRPr="00F752AD">
        <w:rPr>
          <w:szCs w:val="28"/>
        </w:rPr>
        <w:t xml:space="preserve">» </w:t>
      </w:r>
      <w:r w:rsidR="00F752AD" w:rsidRPr="00F752AD">
        <w:rPr>
          <w:szCs w:val="28"/>
        </w:rPr>
        <w:t>июля</w:t>
      </w:r>
      <w:r w:rsidRPr="00F752AD">
        <w:rPr>
          <w:szCs w:val="28"/>
        </w:rPr>
        <w:t xml:space="preserve"> 20</w:t>
      </w:r>
      <w:r w:rsidR="001536D9" w:rsidRPr="00F752AD">
        <w:rPr>
          <w:szCs w:val="28"/>
        </w:rPr>
        <w:t>23</w:t>
      </w:r>
      <w:r w:rsidRPr="00F752AD">
        <w:rPr>
          <w:szCs w:val="28"/>
        </w:rPr>
        <w:t xml:space="preserve"> года – «</w:t>
      </w:r>
      <w:r w:rsidR="00F752AD" w:rsidRPr="00F752AD">
        <w:rPr>
          <w:szCs w:val="28"/>
        </w:rPr>
        <w:t>25</w:t>
      </w:r>
      <w:r w:rsidRPr="00F752AD">
        <w:rPr>
          <w:szCs w:val="28"/>
        </w:rPr>
        <w:t xml:space="preserve">» </w:t>
      </w:r>
      <w:r w:rsidR="00F752AD" w:rsidRPr="00F752AD">
        <w:rPr>
          <w:szCs w:val="28"/>
        </w:rPr>
        <w:t>августа</w:t>
      </w:r>
      <w:r w:rsidRPr="00F752AD">
        <w:rPr>
          <w:szCs w:val="28"/>
        </w:rPr>
        <w:t xml:space="preserve"> 20</w:t>
      </w:r>
      <w:r w:rsidR="001536D9" w:rsidRPr="00F752AD">
        <w:rPr>
          <w:szCs w:val="28"/>
        </w:rPr>
        <w:t>23</w:t>
      </w:r>
      <w:r w:rsidRPr="00F752AD">
        <w:rPr>
          <w:szCs w:val="28"/>
        </w:rPr>
        <w:t xml:space="preserve"> года</w:t>
      </w:r>
    </w:p>
    <w:p w14:paraId="7797C809" w14:textId="77777777" w:rsidR="00250DC0" w:rsidRPr="00F752AD" w:rsidRDefault="00250DC0" w:rsidP="00F752AD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14:paraId="6EA6DAD4" w14:textId="77777777" w:rsidR="00F752AD" w:rsidRDefault="00250DC0" w:rsidP="00F752AD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F752AD">
        <w:rPr>
          <w:szCs w:val="28"/>
        </w:rPr>
        <w:t>Способ направления участниками публичных консультаций своих предложения и замечаний:</w:t>
      </w:r>
      <w:r w:rsidR="00D766C1" w:rsidRPr="00F752AD">
        <w:rPr>
          <w:szCs w:val="28"/>
        </w:rPr>
        <w:t xml:space="preserve"> </w:t>
      </w:r>
    </w:p>
    <w:p w14:paraId="65885F25" w14:textId="5BDCDB8D" w:rsidR="00250DC0" w:rsidRPr="0064438D" w:rsidRDefault="00250DC0" w:rsidP="00F752AD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F752AD">
        <w:rPr>
          <w:szCs w:val="28"/>
        </w:rPr>
        <w:t>предложения и замечания направляются в электронном виде на адрес:</w:t>
      </w:r>
      <w:r w:rsidR="00F752AD" w:rsidRPr="00F752AD">
        <w:rPr>
          <w:szCs w:val="28"/>
        </w:rPr>
        <w:t xml:space="preserve">                </w:t>
      </w:r>
      <w:proofErr w:type="spellStart"/>
      <w:r w:rsidR="00F752AD" w:rsidRPr="000A4BB1">
        <w:rPr>
          <w:szCs w:val="28"/>
          <w:u w:val="single"/>
          <w:lang w:val="en-US"/>
        </w:rPr>
        <w:t>kugi</w:t>
      </w:r>
      <w:proofErr w:type="spellEnd"/>
      <w:r w:rsidR="001536D9" w:rsidRPr="000A4BB1">
        <w:rPr>
          <w:szCs w:val="28"/>
          <w:u w:val="single"/>
        </w:rPr>
        <w:t>@</w:t>
      </w:r>
      <w:proofErr w:type="spellStart"/>
      <w:r w:rsidR="001536D9" w:rsidRPr="000A4BB1">
        <w:rPr>
          <w:szCs w:val="28"/>
          <w:u w:val="single"/>
          <w:lang w:val="en-US"/>
        </w:rPr>
        <w:t>admgor</w:t>
      </w:r>
      <w:proofErr w:type="spellEnd"/>
      <w:r w:rsidR="001536D9" w:rsidRPr="000A4BB1">
        <w:rPr>
          <w:szCs w:val="28"/>
          <w:u w:val="single"/>
        </w:rPr>
        <w:t>.</w:t>
      </w:r>
      <w:proofErr w:type="spellStart"/>
      <w:r w:rsidR="001536D9" w:rsidRPr="000A4BB1">
        <w:rPr>
          <w:szCs w:val="28"/>
          <w:u w:val="single"/>
          <w:lang w:val="en-US"/>
        </w:rPr>
        <w:t>nnov</w:t>
      </w:r>
      <w:proofErr w:type="spellEnd"/>
      <w:r w:rsidR="001536D9" w:rsidRPr="000A4BB1">
        <w:rPr>
          <w:szCs w:val="28"/>
          <w:u w:val="single"/>
        </w:rPr>
        <w:t>.</w:t>
      </w:r>
      <w:proofErr w:type="spellStart"/>
      <w:r w:rsidR="001536D9" w:rsidRPr="000A4BB1">
        <w:rPr>
          <w:szCs w:val="28"/>
          <w:u w:val="single"/>
          <w:lang w:val="en-US"/>
        </w:rPr>
        <w:t>ru</w:t>
      </w:r>
      <w:proofErr w:type="spellEnd"/>
      <w:r w:rsidRPr="00F752AD">
        <w:rPr>
          <w:szCs w:val="28"/>
        </w:rPr>
        <w:t xml:space="preserve"> или на бумажном носителе по адресу: </w:t>
      </w:r>
      <w:r w:rsidR="001536D9" w:rsidRPr="00F752AD">
        <w:rPr>
          <w:szCs w:val="28"/>
        </w:rPr>
        <w:t xml:space="preserve">г. Нижний Новгород, ул. </w:t>
      </w:r>
      <w:proofErr w:type="spellStart"/>
      <w:r w:rsidR="001536D9" w:rsidRPr="00F752AD">
        <w:rPr>
          <w:szCs w:val="28"/>
          <w:lang w:val="en-US"/>
        </w:rPr>
        <w:t>Большая</w:t>
      </w:r>
      <w:proofErr w:type="spellEnd"/>
      <w:r w:rsidR="001536D9" w:rsidRPr="00F752AD">
        <w:rPr>
          <w:szCs w:val="28"/>
          <w:lang w:val="en-US"/>
        </w:rPr>
        <w:t xml:space="preserve"> </w:t>
      </w:r>
      <w:proofErr w:type="spellStart"/>
      <w:r w:rsidR="001536D9" w:rsidRPr="00F752AD">
        <w:rPr>
          <w:szCs w:val="28"/>
          <w:lang w:val="en-US"/>
        </w:rPr>
        <w:t>Покровская</w:t>
      </w:r>
      <w:proofErr w:type="spellEnd"/>
      <w:r w:rsidR="001536D9" w:rsidRPr="00F752AD">
        <w:rPr>
          <w:szCs w:val="28"/>
          <w:lang w:val="en-US"/>
        </w:rPr>
        <w:t>, 15</w:t>
      </w:r>
      <w:r w:rsidR="0064438D">
        <w:rPr>
          <w:szCs w:val="28"/>
        </w:rPr>
        <w:t>, каб.201.</w:t>
      </w:r>
    </w:p>
    <w:p w14:paraId="3BB703B4" w14:textId="77777777" w:rsidR="00250DC0" w:rsidRPr="00F752AD" w:rsidRDefault="00250DC0" w:rsidP="00F752AD">
      <w:pPr>
        <w:widowControl w:val="0"/>
        <w:autoSpaceDE w:val="0"/>
        <w:autoSpaceDN w:val="0"/>
        <w:adjustRightInd w:val="0"/>
        <w:ind w:firstLine="0"/>
        <w:rPr>
          <w:szCs w:val="28"/>
          <w:lang w:val="en-US"/>
        </w:rPr>
      </w:pPr>
    </w:p>
    <w:p w14:paraId="7715F47E" w14:textId="6F2E3263" w:rsidR="00250DC0" w:rsidRPr="00F752AD" w:rsidRDefault="00250DC0" w:rsidP="0064438D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F752AD">
        <w:rPr>
          <w:szCs w:val="28"/>
        </w:rPr>
        <w:t>Контактное лицо по вопросам публичных консультаций:</w:t>
      </w:r>
    </w:p>
    <w:p w14:paraId="406C493A" w14:textId="5037EA3D" w:rsidR="000A4BB1" w:rsidRDefault="00F752AD" w:rsidP="000A4BB1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64438D">
        <w:rPr>
          <w:szCs w:val="28"/>
        </w:rPr>
        <w:t xml:space="preserve">Тарасова А.М., заместитель начальника управления, начальник отдела приватизации и организации продаж управления приватизации и реализации имущества </w:t>
      </w:r>
      <w:r w:rsidR="001536D9" w:rsidRPr="0064438D">
        <w:rPr>
          <w:szCs w:val="28"/>
        </w:rPr>
        <w:t>комитета по управлению городским имуществом и земельными ресурсами администрации города Нижнего Новгорода</w:t>
      </w:r>
      <w:r w:rsidR="0064438D">
        <w:rPr>
          <w:szCs w:val="28"/>
        </w:rPr>
        <w:t xml:space="preserve">, </w:t>
      </w:r>
      <w:r w:rsidR="00250DC0" w:rsidRPr="00F752AD">
        <w:rPr>
          <w:szCs w:val="28"/>
        </w:rPr>
        <w:t xml:space="preserve">рабочий телефон: </w:t>
      </w:r>
      <w:r w:rsidRPr="00F752AD">
        <w:rPr>
          <w:szCs w:val="28"/>
        </w:rPr>
        <w:t xml:space="preserve">8 (831) </w:t>
      </w:r>
      <w:r w:rsidR="001536D9" w:rsidRPr="00F752AD">
        <w:rPr>
          <w:szCs w:val="28"/>
        </w:rPr>
        <w:t>435</w:t>
      </w:r>
      <w:r w:rsidRPr="00F752AD">
        <w:rPr>
          <w:szCs w:val="28"/>
        </w:rPr>
        <w:t>-</w:t>
      </w:r>
      <w:r w:rsidR="001536D9" w:rsidRPr="00F752AD">
        <w:rPr>
          <w:szCs w:val="28"/>
        </w:rPr>
        <w:t>69</w:t>
      </w:r>
      <w:r w:rsidRPr="00F752AD">
        <w:rPr>
          <w:szCs w:val="28"/>
        </w:rPr>
        <w:t>-23</w:t>
      </w:r>
      <w:r w:rsidR="000A4BB1">
        <w:rPr>
          <w:szCs w:val="28"/>
        </w:rPr>
        <w:t>.</w:t>
      </w:r>
      <w:r w:rsidR="00250DC0" w:rsidRPr="00F752AD">
        <w:rPr>
          <w:szCs w:val="28"/>
        </w:rPr>
        <w:t xml:space="preserve">                                     </w:t>
      </w:r>
    </w:p>
    <w:p w14:paraId="132126BD" w14:textId="7FD28819" w:rsidR="000A4BB1" w:rsidRDefault="000A4BB1" w:rsidP="0064438D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0A4BB1">
        <w:rPr>
          <w:szCs w:val="28"/>
        </w:rPr>
        <w:t>Ползунова Н. В., консультант отдела по правовой работе юридического управления комитета по управлению городским имуществом и земельными ресурсами администрации города Нижнего Новгорода</w:t>
      </w:r>
      <w:r>
        <w:rPr>
          <w:szCs w:val="28"/>
        </w:rPr>
        <w:t>,</w:t>
      </w:r>
      <w:r w:rsidRPr="005F5E0B">
        <w:rPr>
          <w:szCs w:val="28"/>
        </w:rPr>
        <w:t xml:space="preserve"> </w:t>
      </w:r>
      <w:r w:rsidRPr="00F752AD">
        <w:rPr>
          <w:szCs w:val="28"/>
        </w:rPr>
        <w:t>рабочий телефон: 8 (831)</w:t>
      </w:r>
      <w:r>
        <w:rPr>
          <w:szCs w:val="28"/>
        </w:rPr>
        <w:t xml:space="preserve"> </w:t>
      </w:r>
      <w:r>
        <w:rPr>
          <w:szCs w:val="28"/>
        </w:rPr>
        <w:t>435</w:t>
      </w:r>
      <w:r>
        <w:rPr>
          <w:szCs w:val="28"/>
        </w:rPr>
        <w:t>-</w:t>
      </w:r>
      <w:r>
        <w:rPr>
          <w:szCs w:val="28"/>
        </w:rPr>
        <w:t>69</w:t>
      </w:r>
      <w:r>
        <w:rPr>
          <w:szCs w:val="28"/>
        </w:rPr>
        <w:t>-</w:t>
      </w:r>
      <w:r>
        <w:rPr>
          <w:szCs w:val="28"/>
        </w:rPr>
        <w:t>11</w:t>
      </w:r>
      <w:r>
        <w:rPr>
          <w:szCs w:val="28"/>
        </w:rPr>
        <w:t>.</w:t>
      </w:r>
    </w:p>
    <w:p w14:paraId="2D528121" w14:textId="0C2218E1" w:rsidR="0064438D" w:rsidRPr="005F5E0B" w:rsidRDefault="0064438D" w:rsidP="0064438D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5F5E0B">
        <w:rPr>
          <w:szCs w:val="28"/>
        </w:rPr>
        <w:t>График работы: с 9.00 до 18.00 по рабочим дням (в пятницу с 9.00 до 17.00), обеденный перерыв с 12.00 до 12.48.</w:t>
      </w:r>
    </w:p>
    <w:p w14:paraId="11AFF176" w14:textId="51309B31" w:rsidR="00250DC0" w:rsidRPr="00F752AD" w:rsidRDefault="00250DC0" w:rsidP="00F752AD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14:paraId="25CEFFC1" w14:textId="77777777" w:rsidR="00250DC0" w:rsidRPr="00F752AD" w:rsidRDefault="00250DC0" w:rsidP="00F752AD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 w:rsidRPr="00F752AD">
        <w:rPr>
          <w:szCs w:val="28"/>
        </w:rPr>
        <w:t xml:space="preserve">                                                                         </w:t>
      </w:r>
    </w:p>
    <w:p w14:paraId="11365852" w14:textId="77777777" w:rsidR="00250DC0" w:rsidRPr="00F752AD" w:rsidRDefault="00250DC0" w:rsidP="0064438D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F752AD">
        <w:rPr>
          <w:szCs w:val="28"/>
        </w:rPr>
        <w:t xml:space="preserve">Прилагаемые к уведомлению материалы:                                     </w:t>
      </w:r>
    </w:p>
    <w:p w14:paraId="6CE70705" w14:textId="77777777" w:rsidR="00250DC0" w:rsidRPr="00F752AD" w:rsidRDefault="00250DC0" w:rsidP="0064438D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F752AD">
        <w:rPr>
          <w:szCs w:val="28"/>
        </w:rPr>
        <w:t>1. проект акта;</w:t>
      </w:r>
    </w:p>
    <w:p w14:paraId="760544B9" w14:textId="77777777" w:rsidR="00250DC0" w:rsidRPr="00F752AD" w:rsidRDefault="00250DC0" w:rsidP="0064438D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F752AD">
        <w:rPr>
          <w:szCs w:val="28"/>
        </w:rPr>
        <w:t>2. пояснительная записка к проекту акта;</w:t>
      </w:r>
    </w:p>
    <w:p w14:paraId="432A5B6D" w14:textId="77777777" w:rsidR="00250DC0" w:rsidRPr="00F752AD" w:rsidRDefault="00250DC0" w:rsidP="0064438D">
      <w:pPr>
        <w:ind w:firstLine="567"/>
        <w:rPr>
          <w:szCs w:val="28"/>
        </w:rPr>
      </w:pPr>
      <w:r w:rsidRPr="00F752AD">
        <w:rPr>
          <w:szCs w:val="28"/>
        </w:rPr>
        <w:t>3. опросный лист для проведения публичных консультаций.</w:t>
      </w:r>
    </w:p>
    <w:sectPr w:rsidR="00250DC0" w:rsidRPr="00F752AD" w:rsidSect="007C080C">
      <w:headerReference w:type="even" r:id="rId8"/>
      <w:headerReference w:type="default" r:id="rId9"/>
      <w:type w:val="continuous"/>
      <w:pgSz w:w="11907" w:h="16834" w:code="9"/>
      <w:pgMar w:top="567" w:right="567" w:bottom="567" w:left="993" w:header="28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7519" w14:textId="77777777" w:rsidR="00CA1359" w:rsidRDefault="00CA1359">
      <w:r>
        <w:separator/>
      </w:r>
    </w:p>
  </w:endnote>
  <w:endnote w:type="continuationSeparator" w:id="0">
    <w:p w14:paraId="2188082D" w14:textId="77777777" w:rsidR="00CA1359" w:rsidRDefault="00CA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5ED44" w14:textId="77777777" w:rsidR="00CA1359" w:rsidRDefault="00CA1359">
      <w:r>
        <w:separator/>
      </w:r>
    </w:p>
  </w:footnote>
  <w:footnote w:type="continuationSeparator" w:id="0">
    <w:p w14:paraId="56266783" w14:textId="77777777" w:rsidR="00CA1359" w:rsidRDefault="00CA1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F2F7" w14:textId="77777777" w:rsidR="00F1669B" w:rsidRDefault="004626B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1669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4D1D">
      <w:rPr>
        <w:rStyle w:val="a9"/>
        <w:noProof/>
      </w:rPr>
      <w:t>2</w:t>
    </w:r>
    <w:r>
      <w:rPr>
        <w:rStyle w:val="a9"/>
      </w:rPr>
      <w:fldChar w:fldCharType="end"/>
    </w:r>
  </w:p>
  <w:p w14:paraId="2F859704" w14:textId="77777777" w:rsidR="00F1669B" w:rsidRDefault="00F1669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FF5C" w14:textId="77777777" w:rsidR="00F1669B" w:rsidRDefault="004626B8">
    <w:pPr>
      <w:pStyle w:val="a8"/>
      <w:framePr w:wrap="around" w:vAnchor="text" w:hAnchor="margin" w:xAlign="center" w:y="1"/>
      <w:rPr>
        <w:rStyle w:val="a9"/>
        <w:sz w:val="24"/>
      </w:rPr>
    </w:pPr>
    <w:r>
      <w:rPr>
        <w:rStyle w:val="a9"/>
        <w:sz w:val="24"/>
      </w:rPr>
      <w:fldChar w:fldCharType="begin"/>
    </w:r>
    <w:r w:rsidR="00F1669B">
      <w:rPr>
        <w:rStyle w:val="a9"/>
        <w:sz w:val="24"/>
      </w:rPr>
      <w:instrText xml:space="preserve">PAGE  </w:instrText>
    </w:r>
    <w:r>
      <w:rPr>
        <w:rStyle w:val="a9"/>
        <w:sz w:val="24"/>
      </w:rPr>
      <w:fldChar w:fldCharType="separate"/>
    </w:r>
    <w:r w:rsidR="001536D9">
      <w:rPr>
        <w:rStyle w:val="a9"/>
        <w:noProof/>
        <w:sz w:val="24"/>
      </w:rPr>
      <w:t>2</w:t>
    </w:r>
    <w:r>
      <w:rPr>
        <w:rStyle w:val="a9"/>
        <w:sz w:val="24"/>
      </w:rPr>
      <w:fldChar w:fldCharType="end"/>
    </w:r>
  </w:p>
  <w:p w14:paraId="43DF2E0F" w14:textId="77777777" w:rsidR="00F1669B" w:rsidRDefault="00F1669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EF6"/>
    <w:multiLevelType w:val="multilevel"/>
    <w:tmpl w:val="0A3CD934"/>
    <w:lvl w:ilvl="0">
      <w:start w:val="1"/>
      <w:numFmt w:val="decimal"/>
      <w:lvlText w:val="%1."/>
      <w:lvlJc w:val="left"/>
      <w:pPr>
        <w:tabs>
          <w:tab w:val="num" w:pos="1992"/>
        </w:tabs>
        <w:ind w:left="1992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" w15:restartNumberingAfterBreak="0">
    <w:nsid w:val="025C316F"/>
    <w:multiLevelType w:val="multilevel"/>
    <w:tmpl w:val="40345A2E"/>
    <w:lvl w:ilvl="0">
      <w:start w:val="1"/>
      <w:numFmt w:val="decimal"/>
      <w:lvlText w:val="%1."/>
      <w:lvlJc w:val="left"/>
      <w:pPr>
        <w:tabs>
          <w:tab w:val="num" w:pos="1596"/>
        </w:tabs>
        <w:ind w:left="1596" w:hanging="8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6"/>
        </w:tabs>
        <w:ind w:left="144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6"/>
        </w:tabs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6"/>
        </w:tabs>
        <w:ind w:left="21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6"/>
        </w:tabs>
        <w:ind w:left="2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6"/>
        </w:tabs>
        <w:ind w:left="2886" w:hanging="2160"/>
      </w:pPr>
      <w:rPr>
        <w:rFonts w:hint="default"/>
      </w:rPr>
    </w:lvl>
  </w:abstractNum>
  <w:abstractNum w:abstractNumId="2" w15:restartNumberingAfterBreak="0">
    <w:nsid w:val="071B4E64"/>
    <w:multiLevelType w:val="hybridMultilevel"/>
    <w:tmpl w:val="529E0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0C2F211F"/>
    <w:multiLevelType w:val="hybridMultilevel"/>
    <w:tmpl w:val="AF886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B66F3B"/>
    <w:multiLevelType w:val="hybridMultilevel"/>
    <w:tmpl w:val="275E9CBA"/>
    <w:lvl w:ilvl="0" w:tplc="CE4E22D8">
      <w:start w:val="1"/>
      <w:numFmt w:val="decimal"/>
      <w:lvlText w:val="%1."/>
      <w:lvlJc w:val="left"/>
      <w:pPr>
        <w:ind w:left="1271" w:hanging="4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74F5CFE"/>
    <w:multiLevelType w:val="hybridMultilevel"/>
    <w:tmpl w:val="6F92D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36728"/>
    <w:multiLevelType w:val="multilevel"/>
    <w:tmpl w:val="6F92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F5F9F"/>
    <w:multiLevelType w:val="hybridMultilevel"/>
    <w:tmpl w:val="4F865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F3AF3"/>
    <w:multiLevelType w:val="hybridMultilevel"/>
    <w:tmpl w:val="9BD27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 w15:restartNumberingAfterBreak="0">
    <w:nsid w:val="23CC0D54"/>
    <w:multiLevelType w:val="singleLevel"/>
    <w:tmpl w:val="A7AC088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05851A1"/>
    <w:multiLevelType w:val="hybridMultilevel"/>
    <w:tmpl w:val="CE763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91740"/>
    <w:multiLevelType w:val="hybridMultilevel"/>
    <w:tmpl w:val="72688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9E5780"/>
    <w:multiLevelType w:val="hybridMultilevel"/>
    <w:tmpl w:val="AB8A5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F7AB2"/>
    <w:multiLevelType w:val="hybridMultilevel"/>
    <w:tmpl w:val="BFD25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6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7" w15:restartNumberingAfterBreak="0">
    <w:nsid w:val="52A42A7D"/>
    <w:multiLevelType w:val="hybridMultilevel"/>
    <w:tmpl w:val="01B006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1B36A77"/>
    <w:multiLevelType w:val="multilevel"/>
    <w:tmpl w:val="70BA1AB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360" w:hanging="2160"/>
      </w:pPr>
      <w:rPr>
        <w:rFonts w:hint="default"/>
      </w:rPr>
    </w:lvl>
  </w:abstractNum>
  <w:abstractNum w:abstractNumId="31" w15:restartNumberingAfterBreak="0">
    <w:nsid w:val="62E11260"/>
    <w:multiLevelType w:val="hybridMultilevel"/>
    <w:tmpl w:val="55421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65B21B33"/>
    <w:multiLevelType w:val="hybridMultilevel"/>
    <w:tmpl w:val="77382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F7A77F2"/>
    <w:multiLevelType w:val="hybridMultilevel"/>
    <w:tmpl w:val="FC7A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B80AEE"/>
    <w:multiLevelType w:val="hybridMultilevel"/>
    <w:tmpl w:val="05447EF2"/>
    <w:lvl w:ilvl="0" w:tplc="FDECDFA2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</w:lvl>
  </w:abstractNum>
  <w:abstractNum w:abstractNumId="38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C115C5C"/>
    <w:multiLevelType w:val="hybridMultilevel"/>
    <w:tmpl w:val="642E9870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 w16cid:durableId="206769189">
    <w:abstractNumId w:val="35"/>
  </w:num>
  <w:num w:numId="2" w16cid:durableId="221253350">
    <w:abstractNumId w:val="23"/>
  </w:num>
  <w:num w:numId="3" w16cid:durableId="395398856">
    <w:abstractNumId w:val="10"/>
  </w:num>
  <w:num w:numId="4" w16cid:durableId="1016274038">
    <w:abstractNumId w:val="3"/>
  </w:num>
  <w:num w:numId="5" w16cid:durableId="926038288">
    <w:abstractNumId w:val="21"/>
  </w:num>
  <w:num w:numId="6" w16cid:durableId="2110466632">
    <w:abstractNumId w:val="12"/>
  </w:num>
  <w:num w:numId="7" w16cid:durableId="1335379411">
    <w:abstractNumId w:val="24"/>
  </w:num>
  <w:num w:numId="8" w16cid:durableId="437068062">
    <w:abstractNumId w:val="19"/>
  </w:num>
  <w:num w:numId="9" w16cid:durableId="1477141246">
    <w:abstractNumId w:val="22"/>
  </w:num>
  <w:num w:numId="10" w16cid:durableId="57554815">
    <w:abstractNumId w:val="33"/>
  </w:num>
  <w:num w:numId="11" w16cid:durableId="416830649">
    <w:abstractNumId w:val="13"/>
  </w:num>
  <w:num w:numId="12" w16cid:durableId="1902210487">
    <w:abstractNumId w:val="38"/>
  </w:num>
  <w:num w:numId="13" w16cid:durableId="835724504">
    <w:abstractNumId w:val="26"/>
  </w:num>
  <w:num w:numId="14" w16cid:durableId="1625653067">
    <w:abstractNumId w:val="20"/>
  </w:num>
  <w:num w:numId="15" w16cid:durableId="831869393">
    <w:abstractNumId w:val="28"/>
  </w:num>
  <w:num w:numId="16" w16cid:durableId="1646003531">
    <w:abstractNumId w:val="15"/>
  </w:num>
  <w:num w:numId="17" w16cid:durableId="828057062">
    <w:abstractNumId w:val="29"/>
  </w:num>
  <w:num w:numId="18" w16cid:durableId="995962792">
    <w:abstractNumId w:val="32"/>
  </w:num>
  <w:num w:numId="19" w16cid:durableId="742876907">
    <w:abstractNumId w:val="25"/>
  </w:num>
  <w:num w:numId="20" w16cid:durableId="2003897855">
    <w:abstractNumId w:val="39"/>
  </w:num>
  <w:num w:numId="21" w16cid:durableId="1265504610">
    <w:abstractNumId w:val="0"/>
  </w:num>
  <w:num w:numId="22" w16cid:durableId="1307273873">
    <w:abstractNumId w:val="18"/>
  </w:num>
  <w:num w:numId="23" w16cid:durableId="1149058888">
    <w:abstractNumId w:val="40"/>
  </w:num>
  <w:num w:numId="24" w16cid:durableId="1188908796">
    <w:abstractNumId w:val="17"/>
  </w:num>
  <w:num w:numId="25" w16cid:durableId="374627102">
    <w:abstractNumId w:val="4"/>
  </w:num>
  <w:num w:numId="26" w16cid:durableId="1487015415">
    <w:abstractNumId w:val="8"/>
  </w:num>
  <w:num w:numId="27" w16cid:durableId="1341006554">
    <w:abstractNumId w:val="1"/>
  </w:num>
  <w:num w:numId="28" w16cid:durableId="1888106620">
    <w:abstractNumId w:val="30"/>
  </w:num>
  <w:num w:numId="29" w16cid:durableId="1162234015">
    <w:abstractNumId w:val="31"/>
  </w:num>
  <w:num w:numId="30" w16cid:durableId="1251432415">
    <w:abstractNumId w:val="6"/>
  </w:num>
  <w:num w:numId="31" w16cid:durableId="1231962866">
    <w:abstractNumId w:val="7"/>
  </w:num>
  <w:num w:numId="32" w16cid:durableId="820536531">
    <w:abstractNumId w:val="16"/>
  </w:num>
  <w:num w:numId="33" w16cid:durableId="861281198">
    <w:abstractNumId w:val="27"/>
  </w:num>
  <w:num w:numId="34" w16cid:durableId="1835562334">
    <w:abstractNumId w:val="11"/>
  </w:num>
  <w:num w:numId="35" w16cid:durableId="165370036">
    <w:abstractNumId w:val="2"/>
  </w:num>
  <w:num w:numId="36" w16cid:durableId="1014188136">
    <w:abstractNumId w:val="9"/>
  </w:num>
  <w:num w:numId="37" w16cid:durableId="1602451493">
    <w:abstractNumId w:val="34"/>
  </w:num>
  <w:num w:numId="38" w16cid:durableId="175507342">
    <w:abstractNumId w:val="14"/>
  </w:num>
  <w:num w:numId="39" w16cid:durableId="841548344">
    <w:abstractNumId w:val="37"/>
  </w:num>
  <w:num w:numId="40" w16cid:durableId="416558052">
    <w:abstractNumId w:val="36"/>
  </w:num>
  <w:num w:numId="41" w16cid:durableId="16511283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51"/>
    <w:rsid w:val="00050A96"/>
    <w:rsid w:val="0007776B"/>
    <w:rsid w:val="000A4BB1"/>
    <w:rsid w:val="000A6FB8"/>
    <w:rsid w:val="00126365"/>
    <w:rsid w:val="00137AA9"/>
    <w:rsid w:val="001536D9"/>
    <w:rsid w:val="00157843"/>
    <w:rsid w:val="001D7F51"/>
    <w:rsid w:val="00217F4D"/>
    <w:rsid w:val="00220CC6"/>
    <w:rsid w:val="00250DC0"/>
    <w:rsid w:val="002A2094"/>
    <w:rsid w:val="002C67E9"/>
    <w:rsid w:val="0032232D"/>
    <w:rsid w:val="003F0AEE"/>
    <w:rsid w:val="004626B8"/>
    <w:rsid w:val="00487D5B"/>
    <w:rsid w:val="004E2A42"/>
    <w:rsid w:val="005306E3"/>
    <w:rsid w:val="00556F74"/>
    <w:rsid w:val="0064438D"/>
    <w:rsid w:val="006C2015"/>
    <w:rsid w:val="006E2340"/>
    <w:rsid w:val="00705C98"/>
    <w:rsid w:val="00705EB6"/>
    <w:rsid w:val="007C080C"/>
    <w:rsid w:val="008104C3"/>
    <w:rsid w:val="00816689"/>
    <w:rsid w:val="0090106C"/>
    <w:rsid w:val="009629FF"/>
    <w:rsid w:val="009E4ADD"/>
    <w:rsid w:val="00A14D6D"/>
    <w:rsid w:val="00A546EE"/>
    <w:rsid w:val="00A71B3B"/>
    <w:rsid w:val="00A97BAC"/>
    <w:rsid w:val="00B2561F"/>
    <w:rsid w:val="00B46195"/>
    <w:rsid w:val="00BA07B1"/>
    <w:rsid w:val="00CA1359"/>
    <w:rsid w:val="00D03710"/>
    <w:rsid w:val="00D766C1"/>
    <w:rsid w:val="00DD712E"/>
    <w:rsid w:val="00DF04E3"/>
    <w:rsid w:val="00F1669B"/>
    <w:rsid w:val="00F54D1D"/>
    <w:rsid w:val="00F752AD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1E436"/>
  <w15:docId w15:val="{1170BEBC-1B98-4C6D-825E-4A940945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0AEE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3F0AEE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3F0AEE"/>
    <w:pPr>
      <w:keepNext/>
      <w:outlineLvl w:val="1"/>
    </w:pPr>
  </w:style>
  <w:style w:type="paragraph" w:styleId="3">
    <w:name w:val="heading 3"/>
    <w:basedOn w:val="a"/>
    <w:next w:val="a"/>
    <w:qFormat/>
    <w:rsid w:val="003F0AEE"/>
    <w:pPr>
      <w:keepNext/>
      <w:outlineLvl w:val="2"/>
    </w:pPr>
  </w:style>
  <w:style w:type="paragraph" w:styleId="4">
    <w:name w:val="heading 4"/>
    <w:basedOn w:val="a"/>
    <w:next w:val="a"/>
    <w:qFormat/>
    <w:rsid w:val="003F0AEE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3F0AEE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3F0AEE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0AEE"/>
  </w:style>
  <w:style w:type="paragraph" w:styleId="a4">
    <w:name w:val="Body Text Indent"/>
    <w:basedOn w:val="a"/>
    <w:rsid w:val="003F0AEE"/>
    <w:pPr>
      <w:ind w:firstLine="567"/>
    </w:pPr>
  </w:style>
  <w:style w:type="paragraph" w:styleId="20">
    <w:name w:val="Body Text Indent 2"/>
    <w:basedOn w:val="a"/>
    <w:rsid w:val="003F0AEE"/>
    <w:pPr>
      <w:ind w:firstLine="851"/>
    </w:pPr>
  </w:style>
  <w:style w:type="paragraph" w:styleId="30">
    <w:name w:val="Body Text Indent 3"/>
    <w:basedOn w:val="a"/>
    <w:rsid w:val="003F0AEE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3F0AEE"/>
    <w:pPr>
      <w:jc w:val="center"/>
    </w:pPr>
    <w:rPr>
      <w:b/>
      <w:sz w:val="32"/>
    </w:rPr>
  </w:style>
  <w:style w:type="paragraph" w:styleId="a6">
    <w:name w:val="Block Text"/>
    <w:basedOn w:val="a"/>
    <w:rsid w:val="003F0AEE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3F0AEE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3F0AEE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rsid w:val="00250DC0"/>
    <w:rPr>
      <w:sz w:val="28"/>
      <w:lang w:val="ru-RU" w:eastAsia="ru-RU" w:bidi="ar-SA"/>
    </w:rPr>
  </w:style>
  <w:style w:type="character" w:customStyle="1" w:styleId="Datenum">
    <w:name w:val="Date_num"/>
    <w:basedOn w:val="a0"/>
    <w:rsid w:val="003F0AEE"/>
  </w:style>
  <w:style w:type="paragraph" w:styleId="a8">
    <w:name w:val="header"/>
    <w:basedOn w:val="a"/>
    <w:rsid w:val="003F0AE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F0AEE"/>
  </w:style>
  <w:style w:type="paragraph" w:styleId="aa">
    <w:name w:val="footer"/>
    <w:basedOn w:val="a"/>
    <w:rsid w:val="003F0AEE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250DC0"/>
    <w:pPr>
      <w:spacing w:after="120" w:line="480" w:lineRule="auto"/>
      <w:ind w:firstLine="0"/>
      <w:jc w:val="left"/>
    </w:pPr>
    <w:rPr>
      <w:sz w:val="20"/>
    </w:rPr>
  </w:style>
  <w:style w:type="paragraph" w:customStyle="1" w:styleId="ConsNormal">
    <w:name w:val="ConsNormal"/>
    <w:rsid w:val="00250DC0"/>
    <w:pPr>
      <w:ind w:firstLine="720"/>
    </w:pPr>
    <w:rPr>
      <w:rFonts w:ascii="Arial" w:hAnsi="Arial"/>
      <w:snapToGrid w:val="0"/>
      <w:sz w:val="16"/>
    </w:rPr>
  </w:style>
  <w:style w:type="table" w:styleId="ab">
    <w:name w:val="Table Grid"/>
    <w:basedOn w:val="a1"/>
    <w:rsid w:val="0025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250DC0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250DC0"/>
    <w:pPr>
      <w:autoSpaceDE w:val="0"/>
      <w:autoSpaceDN w:val="0"/>
      <w:adjustRightInd w:val="0"/>
      <w:ind w:firstLine="0"/>
      <w:jc w:val="right"/>
    </w:pPr>
    <w:rPr>
      <w:rFonts w:ascii="Arial" w:hAnsi="Arial"/>
      <w:sz w:val="20"/>
    </w:rPr>
  </w:style>
  <w:style w:type="paragraph" w:customStyle="1" w:styleId="ae">
    <w:name w:val="Прижатый влево"/>
    <w:basedOn w:val="a"/>
    <w:next w:val="a"/>
    <w:rsid w:val="00250DC0"/>
    <w:pPr>
      <w:autoSpaceDE w:val="0"/>
      <w:autoSpaceDN w:val="0"/>
      <w:adjustRightInd w:val="0"/>
      <w:ind w:firstLine="0"/>
      <w:jc w:val="left"/>
    </w:pPr>
    <w:rPr>
      <w:rFonts w:ascii="Arial" w:hAnsi="Arial"/>
      <w:sz w:val="18"/>
      <w:szCs w:val="18"/>
    </w:rPr>
  </w:style>
  <w:style w:type="paragraph" w:customStyle="1" w:styleId="af">
    <w:name w:val="Таблицы (моноширинный)"/>
    <w:basedOn w:val="a"/>
    <w:next w:val="a"/>
    <w:rsid w:val="00250DC0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customStyle="1" w:styleId="af0">
    <w:name w:val="Заголовок статьи"/>
    <w:basedOn w:val="a"/>
    <w:next w:val="a"/>
    <w:rsid w:val="00250DC0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paragraph" w:customStyle="1" w:styleId="ConsPlusTitle">
    <w:name w:val="ConsPlusTitle"/>
    <w:rsid w:val="00250D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50D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50D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0"/>
    <w:rsid w:val="00250DC0"/>
    <w:rPr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"/>
    <w:basedOn w:val="a"/>
    <w:rsid w:val="00250DC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af2">
    <w:name w:val="Гипертекстовая ссылка"/>
    <w:basedOn w:val="a0"/>
    <w:rsid w:val="00250DC0"/>
    <w:rPr>
      <w:color w:val="008000"/>
    </w:rPr>
  </w:style>
  <w:style w:type="paragraph" w:customStyle="1" w:styleId="ConsPlusNormal">
    <w:name w:val="ConsPlusNormal"/>
    <w:rsid w:val="00250D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 (веб)1"/>
    <w:basedOn w:val="a"/>
    <w:rsid w:val="00250DC0"/>
    <w:pPr>
      <w:spacing w:before="100" w:after="100"/>
      <w:ind w:firstLine="0"/>
      <w:jc w:val="left"/>
    </w:pPr>
    <w:rPr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 Знак Знак Знак Знак Знак Знак Знак Знак Знак"/>
    <w:basedOn w:val="a"/>
    <w:rsid w:val="00250DC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Style3">
    <w:name w:val="Style3"/>
    <w:basedOn w:val="a"/>
    <w:rsid w:val="00250DC0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character" w:customStyle="1" w:styleId="FontStyle16">
    <w:name w:val="Font Style16"/>
    <w:basedOn w:val="a0"/>
    <w:rsid w:val="00250DC0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50DC0"/>
    <w:pPr>
      <w:widowControl w:val="0"/>
      <w:autoSpaceDE w:val="0"/>
      <w:autoSpaceDN w:val="0"/>
      <w:adjustRightInd w:val="0"/>
      <w:spacing w:line="480" w:lineRule="exact"/>
      <w:ind w:hanging="331"/>
      <w:jc w:val="left"/>
    </w:pPr>
    <w:rPr>
      <w:sz w:val="24"/>
      <w:szCs w:val="24"/>
    </w:rPr>
  </w:style>
  <w:style w:type="character" w:customStyle="1" w:styleId="FontStyle12">
    <w:name w:val="Font Style12"/>
    <w:basedOn w:val="a0"/>
    <w:rsid w:val="00250DC0"/>
    <w:rPr>
      <w:rFonts w:ascii="Times New Roman" w:hAnsi="Times New Roman" w:cs="Times New Roman"/>
      <w:sz w:val="26"/>
      <w:szCs w:val="26"/>
    </w:rPr>
  </w:style>
  <w:style w:type="paragraph" w:customStyle="1" w:styleId="af3">
    <w:name w:val="Нормальный (таблица)"/>
    <w:basedOn w:val="a"/>
    <w:next w:val="a"/>
    <w:rsid w:val="00250DC0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headdoc1">
    <w:name w:val="headdoc"/>
    <w:basedOn w:val="a"/>
    <w:rsid w:val="00250DC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grame">
    <w:name w:val="grame"/>
    <w:basedOn w:val="a0"/>
    <w:rsid w:val="00250DC0"/>
  </w:style>
  <w:style w:type="character" w:customStyle="1" w:styleId="blk">
    <w:name w:val="blk"/>
    <w:basedOn w:val="a0"/>
    <w:rsid w:val="00250DC0"/>
  </w:style>
  <w:style w:type="paragraph" w:styleId="af4">
    <w:name w:val="Normal (Web)"/>
    <w:basedOn w:val="a"/>
    <w:rsid w:val="00250DC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styleId="-1">
    <w:name w:val="Table Web 1"/>
    <w:basedOn w:val="a1"/>
    <w:rsid w:val="00250D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етка таблицы1"/>
    <w:basedOn w:val="a1"/>
    <w:next w:val="ab"/>
    <w:uiPriority w:val="39"/>
    <w:rsid w:val="007C080C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BA762-BA8E-419E-A93F-2B9A5AE4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1</TotalTime>
  <Pages>1</Pages>
  <Words>217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КУГИ и ЗР</cp:lastModifiedBy>
  <cp:revision>3</cp:revision>
  <cp:lastPrinted>2023-07-26T08:15:00Z</cp:lastPrinted>
  <dcterms:created xsi:type="dcterms:W3CDTF">2023-07-26T08:14:00Z</dcterms:created>
  <dcterms:modified xsi:type="dcterms:W3CDTF">2023-07-26T08:45:00Z</dcterms:modified>
</cp:coreProperties>
</file>